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7" w:rsidRPr="00A573AA" w:rsidRDefault="001B1EB7">
      <w:pPr>
        <w:spacing w:after="0" w:line="240" w:lineRule="auto"/>
        <w:rPr>
          <w:b/>
          <w:sz w:val="28"/>
          <w:szCs w:val="28"/>
        </w:rPr>
      </w:pPr>
      <w:r w:rsidRPr="00A573AA">
        <w:rPr>
          <w:b/>
          <w:sz w:val="28"/>
          <w:szCs w:val="28"/>
        </w:rPr>
        <w:t xml:space="preserve">APPLICATION </w:t>
      </w:r>
      <w:r w:rsidR="00EE1C12" w:rsidRPr="00A573AA">
        <w:rPr>
          <w:b/>
          <w:sz w:val="28"/>
          <w:szCs w:val="28"/>
        </w:rPr>
        <w:t xml:space="preserve">for </w:t>
      </w:r>
      <w:r w:rsidRPr="00A573AA">
        <w:rPr>
          <w:b/>
          <w:sz w:val="28"/>
          <w:szCs w:val="28"/>
        </w:rPr>
        <w:t xml:space="preserve">MEMBERSHIP </w:t>
      </w:r>
      <w:r w:rsidR="00A573AA" w:rsidRPr="00A573AA">
        <w:rPr>
          <w:b/>
          <w:sz w:val="28"/>
          <w:szCs w:val="28"/>
        </w:rPr>
        <w:t xml:space="preserve">of </w:t>
      </w:r>
      <w:r w:rsidRPr="00A573AA">
        <w:rPr>
          <w:b/>
          <w:sz w:val="28"/>
          <w:szCs w:val="28"/>
        </w:rPr>
        <w:t xml:space="preserve">NRISA </w:t>
      </w:r>
      <w:r w:rsidR="00A573AA">
        <w:rPr>
          <w:b/>
          <w:sz w:val="28"/>
          <w:szCs w:val="28"/>
        </w:rPr>
        <w:t>t</w:t>
      </w:r>
      <w:r w:rsidRPr="00A573AA">
        <w:rPr>
          <w:b/>
          <w:sz w:val="28"/>
          <w:szCs w:val="28"/>
        </w:rPr>
        <w:t>he Achievers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95895" w:rsidTr="00893264">
        <w:trPr>
          <w:trHeight w:val="1214"/>
        </w:trPr>
        <w:tc>
          <w:tcPr>
            <w:tcW w:w="10598" w:type="dxa"/>
          </w:tcPr>
          <w:p w:rsidR="00AC4E5A" w:rsidRPr="004D2C6F" w:rsidRDefault="00D34787" w:rsidP="00600731">
            <w:pPr>
              <w:spacing w:after="0"/>
              <w:rPr>
                <w:sz w:val="24"/>
                <w:szCs w:val="24"/>
              </w:rPr>
            </w:pPr>
            <w:r w:rsidRPr="004D2C6F">
              <w:rPr>
                <w:b/>
                <w:sz w:val="24"/>
                <w:szCs w:val="24"/>
              </w:rPr>
              <w:t>For Official use only</w:t>
            </w:r>
            <w:r w:rsidRPr="004D2C6F">
              <w:rPr>
                <w:sz w:val="24"/>
                <w:szCs w:val="24"/>
              </w:rPr>
              <w:t>:</w:t>
            </w:r>
          </w:p>
          <w:p w:rsidR="00516310" w:rsidRPr="003959B2" w:rsidRDefault="00516310" w:rsidP="003959B2">
            <w:pPr>
              <w:spacing w:after="0"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3959B2">
              <w:rPr>
                <w:color w:val="A6A6A6" w:themeColor="background1" w:themeShade="A6"/>
                <w:sz w:val="24"/>
                <w:szCs w:val="24"/>
              </w:rPr>
              <w:t xml:space="preserve">Fee paid </w:t>
            </w:r>
            <w:r w:rsidR="008338F0">
              <w:rPr>
                <w:color w:val="A6A6A6" w:themeColor="background1" w:themeShade="A6"/>
                <w:sz w:val="24"/>
                <w:szCs w:val="24"/>
              </w:rPr>
              <w:t>$ ………</w:t>
            </w:r>
            <w:r w:rsidR="00E95895">
              <w:rPr>
                <w:color w:val="A6A6A6" w:themeColor="background1" w:themeShade="A6"/>
                <w:sz w:val="24"/>
                <w:szCs w:val="24"/>
              </w:rPr>
              <w:t xml:space="preserve"> Cash</w:t>
            </w:r>
            <w:r w:rsidR="00E63CD6">
              <w:rPr>
                <w:color w:val="A6A6A6" w:themeColor="background1" w:themeShade="A6"/>
                <w:sz w:val="24"/>
                <w:szCs w:val="24"/>
              </w:rPr>
              <w:t>/</w:t>
            </w:r>
            <w:r w:rsidR="00E95895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In Bank</w:t>
            </w:r>
            <w:r w:rsidR="00E63CD6">
              <w:rPr>
                <w:color w:val="A6A6A6" w:themeColor="background1" w:themeShade="A6"/>
                <w:sz w:val="24"/>
                <w:szCs w:val="24"/>
              </w:rPr>
              <w:t>. Application</w:t>
            </w:r>
            <w:r w:rsidR="00990783">
              <w:rPr>
                <w:color w:val="A6A6A6" w:themeColor="background1" w:themeShade="A6"/>
                <w:sz w:val="24"/>
                <w:szCs w:val="24"/>
              </w:rPr>
              <w:t>/</w:t>
            </w:r>
            <w:r w:rsidR="00E95895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="00990783">
              <w:rPr>
                <w:color w:val="A6A6A6" w:themeColor="background1" w:themeShade="A6"/>
                <w:sz w:val="24"/>
                <w:szCs w:val="24"/>
              </w:rPr>
              <w:t>Fee</w:t>
            </w:r>
            <w:r w:rsidR="00E63CD6">
              <w:rPr>
                <w:color w:val="A6A6A6" w:themeColor="background1" w:themeShade="A6"/>
                <w:sz w:val="24"/>
                <w:szCs w:val="24"/>
              </w:rPr>
              <w:t xml:space="preserve"> collected b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y</w:t>
            </w:r>
            <w:proofErr w:type="gramStart"/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:…………</w:t>
            </w:r>
            <w:r w:rsidR="00990783">
              <w:rPr>
                <w:color w:val="A6A6A6" w:themeColor="background1" w:themeShade="A6"/>
                <w:sz w:val="24"/>
                <w:szCs w:val="24"/>
              </w:rPr>
              <w:t>….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……</w:t>
            </w:r>
            <w:r w:rsidR="008338F0"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</w:t>
            </w:r>
            <w:r w:rsidR="00E63CD6">
              <w:rPr>
                <w:color w:val="A6A6A6" w:themeColor="background1" w:themeShade="A6"/>
                <w:sz w:val="24"/>
                <w:szCs w:val="24"/>
              </w:rPr>
              <w:t>…..</w:t>
            </w:r>
            <w:proofErr w:type="gramEnd"/>
            <w:r w:rsidR="00990783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gramStart"/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date</w:t>
            </w:r>
            <w:proofErr w:type="gramEnd"/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:……</w:t>
            </w:r>
            <w:r w:rsidR="00E63CD6">
              <w:rPr>
                <w:color w:val="A6A6A6" w:themeColor="background1" w:themeShade="A6"/>
                <w:sz w:val="24"/>
                <w:szCs w:val="24"/>
              </w:rPr>
              <w:t>..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</w:t>
            </w:r>
            <w:r w:rsidR="00E63CD6"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="008338F0">
              <w:rPr>
                <w:color w:val="A6A6A6" w:themeColor="background1" w:themeShade="A6"/>
                <w:sz w:val="24"/>
                <w:szCs w:val="24"/>
              </w:rPr>
              <w:t>….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….</w:t>
            </w:r>
          </w:p>
          <w:p w:rsidR="00D34787" w:rsidRPr="003959B2" w:rsidRDefault="00D34787" w:rsidP="003959B2">
            <w:pPr>
              <w:spacing w:after="0"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3959B2">
              <w:rPr>
                <w:color w:val="A6A6A6" w:themeColor="background1" w:themeShade="A6"/>
                <w:sz w:val="24"/>
                <w:szCs w:val="24"/>
              </w:rPr>
              <w:t>Application approved by the NRISA Executive Committee on (date)</w:t>
            </w:r>
            <w:proofErr w:type="gramStart"/>
            <w:r w:rsidRPr="003959B2">
              <w:rPr>
                <w:color w:val="A6A6A6" w:themeColor="background1" w:themeShade="A6"/>
                <w:sz w:val="24"/>
                <w:szCs w:val="24"/>
              </w:rPr>
              <w:t>: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……………</w:t>
            </w:r>
            <w:r w:rsidR="008338F0">
              <w:rPr>
                <w:color w:val="A6A6A6" w:themeColor="background1" w:themeShade="A6"/>
                <w:sz w:val="24"/>
                <w:szCs w:val="24"/>
              </w:rPr>
              <w:t>…..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………..…………</w:t>
            </w:r>
            <w:r w:rsidR="008338F0">
              <w:rPr>
                <w:color w:val="A6A6A6" w:themeColor="background1" w:themeShade="A6"/>
                <w:sz w:val="24"/>
                <w:szCs w:val="24"/>
              </w:rPr>
              <w:t>……….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………..</w:t>
            </w:r>
            <w:proofErr w:type="gramEnd"/>
          </w:p>
          <w:p w:rsidR="00D34787" w:rsidRPr="003959B2" w:rsidRDefault="004D2C6F" w:rsidP="003959B2">
            <w:pPr>
              <w:spacing w:after="0" w:line="360" w:lineRule="auto"/>
              <w:rPr>
                <w:color w:val="A6A6A6" w:themeColor="background1" w:themeShade="A6"/>
                <w:sz w:val="24"/>
                <w:szCs w:val="24"/>
              </w:rPr>
            </w:pPr>
            <w:r w:rsidRPr="003959B2">
              <w:rPr>
                <w:color w:val="A6A6A6" w:themeColor="background1" w:themeShade="A6"/>
                <w:sz w:val="24"/>
                <w:szCs w:val="24"/>
              </w:rPr>
              <w:t>Assigned Membership No</w:t>
            </w:r>
            <w:r w:rsidR="00E95895">
              <w:rPr>
                <w:color w:val="A6A6A6" w:themeColor="background1" w:themeShade="A6"/>
                <w:sz w:val="24"/>
                <w:szCs w:val="24"/>
              </w:rPr>
              <w:t>.</w:t>
            </w:r>
            <w:proofErr w:type="gramStart"/>
            <w:r w:rsidR="00E95895">
              <w:rPr>
                <w:color w:val="A6A6A6" w:themeColor="background1" w:themeShade="A6"/>
                <w:sz w:val="24"/>
                <w:szCs w:val="24"/>
              </w:rPr>
              <w:t>:</w:t>
            </w:r>
            <w:r w:rsidRPr="003959B2">
              <w:rPr>
                <w:color w:val="A6A6A6" w:themeColor="background1" w:themeShade="A6"/>
                <w:sz w:val="24"/>
                <w:szCs w:val="24"/>
              </w:rPr>
              <w:t>......</w:t>
            </w:r>
            <w:r w:rsidR="003959B2" w:rsidRPr="003959B2">
              <w:rPr>
                <w:color w:val="A6A6A6" w:themeColor="background1" w:themeShade="A6"/>
                <w:sz w:val="24"/>
                <w:szCs w:val="24"/>
              </w:rPr>
              <w:t>...........</w:t>
            </w:r>
            <w:r w:rsidRPr="003959B2">
              <w:rPr>
                <w:color w:val="A6A6A6" w:themeColor="background1" w:themeShade="A6"/>
                <w:sz w:val="24"/>
                <w:szCs w:val="24"/>
              </w:rPr>
              <w:t>...</w:t>
            </w:r>
            <w:proofErr w:type="gramEnd"/>
          </w:p>
          <w:p w:rsidR="003959B2" w:rsidRDefault="003959B2" w:rsidP="003959B2">
            <w:pPr>
              <w:spacing w:after="0" w:line="360" w:lineRule="auto"/>
              <w:rPr>
                <w:sz w:val="24"/>
                <w:szCs w:val="24"/>
              </w:rPr>
            </w:pPr>
            <w:r w:rsidRPr="003959B2">
              <w:rPr>
                <w:color w:val="A6A6A6" w:themeColor="background1" w:themeShade="A6"/>
                <w:sz w:val="24"/>
                <w:szCs w:val="24"/>
              </w:rPr>
              <w:t>Proposed by</w:t>
            </w:r>
            <w:proofErr w:type="gramStart"/>
            <w:r w:rsidRPr="003959B2">
              <w:rPr>
                <w:color w:val="A6A6A6" w:themeColor="background1" w:themeShade="A6"/>
                <w:sz w:val="24"/>
                <w:szCs w:val="24"/>
              </w:rPr>
              <w:t>:………………………………………………………….</w:t>
            </w:r>
            <w:proofErr w:type="gramEnd"/>
            <w:r w:rsidRPr="003959B2">
              <w:rPr>
                <w:color w:val="A6A6A6" w:themeColor="background1" w:themeShade="A6"/>
                <w:sz w:val="24"/>
                <w:szCs w:val="24"/>
              </w:rPr>
              <w:t xml:space="preserve">  Seconded By</w:t>
            </w:r>
            <w:proofErr w:type="gramStart"/>
            <w:r w:rsidRPr="003959B2">
              <w:rPr>
                <w:color w:val="A6A6A6" w:themeColor="background1" w:themeShade="A6"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</w:tc>
        <w:bookmarkStart w:id="0" w:name="_GoBack"/>
        <w:bookmarkEnd w:id="0"/>
      </w:tr>
    </w:tbl>
    <w:p w:rsidR="007E386A" w:rsidRPr="007E386A" w:rsidRDefault="007E386A" w:rsidP="007E386A">
      <w:pPr>
        <w:spacing w:after="0"/>
        <w:rPr>
          <w:b/>
          <w:sz w:val="20"/>
          <w:szCs w:val="20"/>
        </w:rPr>
      </w:pPr>
    </w:p>
    <w:p w:rsidR="00AC4E5A" w:rsidRPr="001F1B5E" w:rsidRDefault="00E83FA8" w:rsidP="00A573AA">
      <w:pPr>
        <w:spacing w:after="0"/>
        <w:jc w:val="both"/>
      </w:pPr>
      <w:r w:rsidRPr="001F1B5E">
        <w:rPr>
          <w:b/>
        </w:rPr>
        <w:t xml:space="preserve">Date of </w:t>
      </w:r>
      <w:r w:rsidR="00485206">
        <w:rPr>
          <w:b/>
        </w:rPr>
        <w:t xml:space="preserve">the </w:t>
      </w:r>
      <w:r w:rsidRPr="001F1B5E">
        <w:rPr>
          <w:b/>
        </w:rPr>
        <w:t>Application</w:t>
      </w:r>
      <w:proofErr w:type="gramStart"/>
      <w:r w:rsidRPr="001F1B5E">
        <w:t>:</w:t>
      </w:r>
      <w:r w:rsidR="003959B2">
        <w:t xml:space="preserve">   </w:t>
      </w:r>
      <w:r w:rsidRPr="001F1B5E">
        <w:t>.................................</w:t>
      </w:r>
      <w:proofErr w:type="gramEnd"/>
    </w:p>
    <w:p w:rsidR="007E386A" w:rsidRPr="007E386A" w:rsidRDefault="007E386A" w:rsidP="00A573AA">
      <w:pPr>
        <w:spacing w:after="0"/>
        <w:jc w:val="both"/>
        <w:rPr>
          <w:b/>
          <w:sz w:val="16"/>
          <w:szCs w:val="16"/>
          <w:vertAlign w:val="superscript"/>
        </w:rPr>
      </w:pPr>
    </w:p>
    <w:p w:rsidR="00AC4E5A" w:rsidRPr="003A41DB" w:rsidRDefault="00AC4E5A" w:rsidP="00A573AA">
      <w:pPr>
        <w:jc w:val="both"/>
      </w:pPr>
      <w:r w:rsidRPr="003A41DB">
        <w:rPr>
          <w:b/>
        </w:rPr>
        <w:t xml:space="preserve">I wish to become a </w:t>
      </w:r>
      <w:r w:rsidR="00851E76">
        <w:rPr>
          <w:b/>
        </w:rPr>
        <w:t>Member</w:t>
      </w:r>
      <w:r w:rsidRPr="003A41DB">
        <w:rPr>
          <w:b/>
        </w:rPr>
        <w:t xml:space="preserve"> of NRISA</w:t>
      </w:r>
      <w:r w:rsidR="008338F0">
        <w:rPr>
          <w:b/>
        </w:rPr>
        <w:t>,</w:t>
      </w:r>
      <w:r w:rsidRPr="003A41DB">
        <w:rPr>
          <w:b/>
        </w:rPr>
        <w:t xml:space="preserve"> an</w:t>
      </w:r>
      <w:r w:rsidR="008338F0">
        <w:rPr>
          <w:b/>
        </w:rPr>
        <w:t xml:space="preserve">d if my membership is approved </w:t>
      </w:r>
      <w:r w:rsidRPr="003A41DB">
        <w:rPr>
          <w:b/>
        </w:rPr>
        <w:t>I will</w:t>
      </w:r>
      <w:r w:rsidR="001438B5" w:rsidRPr="003A41DB">
        <w:rPr>
          <w:b/>
        </w:rPr>
        <w:t xml:space="preserve"> support the</w:t>
      </w:r>
      <w:r w:rsidR="006D71D1" w:rsidRPr="003A41DB">
        <w:rPr>
          <w:b/>
        </w:rPr>
        <w:t xml:space="preserve"> P</w:t>
      </w:r>
      <w:r w:rsidR="001438B5" w:rsidRPr="003A41DB">
        <w:rPr>
          <w:b/>
        </w:rPr>
        <w:t>urpose of NRISA and comply with NRISA Rules</w:t>
      </w:r>
      <w:r w:rsidR="001438B5" w:rsidRPr="003A41DB">
        <w:t>.</w:t>
      </w:r>
    </w:p>
    <w:p w:rsidR="003A41DB" w:rsidRPr="003A41DB" w:rsidRDefault="001F1B5E" w:rsidP="00A573AA">
      <w:pPr>
        <w:jc w:val="both"/>
      </w:pPr>
      <w:r w:rsidRPr="001F1B5E">
        <w:rPr>
          <w:b/>
        </w:rPr>
        <w:t>Membership Category Applied for</w:t>
      </w:r>
      <w:r w:rsidR="003A41DB">
        <w:rPr>
          <w:b/>
        </w:rPr>
        <w:t>:</w:t>
      </w:r>
      <w:r w:rsidRPr="001F1B5E">
        <w:rPr>
          <w:b/>
        </w:rPr>
        <w:t xml:space="preserve"> </w:t>
      </w:r>
      <w:r w:rsidRPr="003A41DB">
        <w:t>[</w:t>
      </w:r>
      <w:r w:rsidR="003959B2">
        <w:t xml:space="preserve"> </w:t>
      </w:r>
      <w:r w:rsidR="00A850AF">
        <w:t xml:space="preserve"> </w:t>
      </w:r>
      <w:r w:rsidR="003959B2">
        <w:t xml:space="preserve"> </w:t>
      </w:r>
      <w:r w:rsidRPr="003A41DB">
        <w:t xml:space="preserve"> ] Life Member, [</w:t>
      </w:r>
      <w:r w:rsidR="003959B2">
        <w:t xml:space="preserve"> </w:t>
      </w:r>
      <w:r w:rsidR="00A850AF">
        <w:t xml:space="preserve"> </w:t>
      </w:r>
      <w:r w:rsidR="003959B2">
        <w:t xml:space="preserve"> </w:t>
      </w:r>
      <w:r w:rsidRPr="003A41DB">
        <w:t xml:space="preserve"> ] Member</w:t>
      </w:r>
      <w:r w:rsidR="00485206" w:rsidRPr="003A41DB">
        <w:t xml:space="preserve"> </w:t>
      </w:r>
      <w:r w:rsidR="003A41DB" w:rsidRPr="003A41DB">
        <w:t xml:space="preserve">- </w:t>
      </w:r>
      <w:r w:rsidR="00485206" w:rsidRPr="003A41DB">
        <w:t xml:space="preserve">(Refer </w:t>
      </w:r>
      <w:r w:rsidR="003959B2">
        <w:t xml:space="preserve">to the </w:t>
      </w:r>
      <w:r w:rsidR="003A41DB" w:rsidRPr="003A41DB">
        <w:rPr>
          <w:b/>
        </w:rPr>
        <w:t>Related I</w:t>
      </w:r>
      <w:r w:rsidR="00485206" w:rsidRPr="003A41DB">
        <w:rPr>
          <w:b/>
        </w:rPr>
        <w:t>nformation</w:t>
      </w:r>
      <w:r w:rsidR="003959B2">
        <w:t>*</w:t>
      </w:r>
      <w:r w:rsidR="003A41DB" w:rsidRPr="003A41DB">
        <w:t>)</w:t>
      </w:r>
    </w:p>
    <w:p w:rsidR="006740C1" w:rsidRDefault="009C0C61" w:rsidP="006740C1">
      <w:pPr>
        <w:spacing w:after="100" w:afterAutospacing="1"/>
        <w:rPr>
          <w:b/>
        </w:rPr>
      </w:pPr>
      <w:r w:rsidRPr="005C006E">
        <w:rPr>
          <w:b/>
        </w:rPr>
        <w:t>Name</w:t>
      </w:r>
      <w:r w:rsidR="00E83FA8" w:rsidRPr="005C006E">
        <w:rPr>
          <w:b/>
        </w:rPr>
        <w:t xml:space="preserve"> of the Applicant</w:t>
      </w:r>
      <w:r w:rsidR="003959B2">
        <w:rPr>
          <w:b/>
        </w:rPr>
        <w:t>(</w:t>
      </w:r>
      <w:r w:rsidR="008338F0">
        <w:rPr>
          <w:b/>
        </w:rPr>
        <w:t>s</w:t>
      </w:r>
      <w:r w:rsidR="003959B2">
        <w:rPr>
          <w:b/>
        </w:rPr>
        <w:t>)</w:t>
      </w:r>
      <w:r w:rsidR="002229F8" w:rsidRPr="005C006E">
        <w:rPr>
          <w:b/>
        </w:rPr>
        <w:t xml:space="preserve"> (</w:t>
      </w:r>
      <w:r w:rsidR="005C006E" w:rsidRPr="005C006E">
        <w:rPr>
          <w:b/>
        </w:rPr>
        <w:t xml:space="preserve">all </w:t>
      </w:r>
      <w:r w:rsidR="002229F8" w:rsidRPr="005C006E">
        <w:rPr>
          <w:b/>
        </w:rPr>
        <w:t xml:space="preserve">in </w:t>
      </w:r>
      <w:r w:rsidR="002229F8" w:rsidRPr="008338F0">
        <w:rPr>
          <w:b/>
          <w:u w:val="single"/>
        </w:rPr>
        <w:t>CAPITAL LETTERS</w:t>
      </w:r>
      <w:r w:rsidR="002229F8" w:rsidRPr="005C006E">
        <w:rPr>
          <w:b/>
        </w:rPr>
        <w:t xml:space="preserve"> </w:t>
      </w:r>
      <w:r w:rsidR="00E63CD6">
        <w:rPr>
          <w:b/>
        </w:rPr>
        <w:t>please</w:t>
      </w:r>
      <w:r w:rsidR="002229F8" w:rsidRPr="005C006E">
        <w:rPr>
          <w:b/>
        </w:rPr>
        <w:t xml:space="preserve">): </w:t>
      </w:r>
    </w:p>
    <w:p w:rsidR="006740C1" w:rsidRDefault="002229F8" w:rsidP="006740C1">
      <w:pPr>
        <w:spacing w:after="0"/>
      </w:pPr>
      <w:r>
        <w:t>Title (D</w:t>
      </w:r>
      <w:r w:rsidR="00181F38">
        <w:t>r</w:t>
      </w:r>
      <w:r>
        <w:t>/Mr/M</w:t>
      </w:r>
      <w:r w:rsidR="00181F38">
        <w:t>rs/Ms</w:t>
      </w:r>
      <w:r>
        <w:t>)</w:t>
      </w:r>
      <w:r w:rsidR="00181F38">
        <w:t xml:space="preserve"> </w:t>
      </w:r>
      <w:r w:rsidR="006740C1">
        <w:t>………………..</w:t>
      </w:r>
      <w:proofErr w:type="gramStart"/>
      <w:r w:rsidR="003959B2">
        <w:t>,</w:t>
      </w:r>
      <w:r>
        <w:t xml:space="preserve">  </w:t>
      </w:r>
      <w:r w:rsidR="006740C1">
        <w:t>…</w:t>
      </w:r>
      <w:proofErr w:type="gramEnd"/>
      <w:r w:rsidR="006740C1">
        <w:t>………………………………………………,  …………………………………………..…………</w:t>
      </w:r>
    </w:p>
    <w:p w:rsidR="003959B2" w:rsidRDefault="003959B2" w:rsidP="003959B2">
      <w:pPr>
        <w:ind w:left="2880" w:firstLine="720"/>
      </w:pPr>
      <w:r>
        <w:t>First Name</w:t>
      </w:r>
      <w:r w:rsidR="006740C1">
        <w:tab/>
      </w:r>
      <w:r w:rsidR="006740C1">
        <w:tab/>
      </w:r>
      <w:r>
        <w:tab/>
      </w:r>
      <w:r w:rsidR="00E95895">
        <w:t>Last</w:t>
      </w:r>
      <w:r>
        <w:t xml:space="preserve"> Name</w:t>
      </w:r>
    </w:p>
    <w:p w:rsidR="009C0C61" w:rsidRPr="001F1B5E" w:rsidRDefault="00293914" w:rsidP="002229F8">
      <w:r w:rsidRPr="001F1B5E">
        <w:rPr>
          <w:b/>
        </w:rPr>
        <w:t>Mobile</w:t>
      </w:r>
      <w:r w:rsidR="00E95895">
        <w:t xml:space="preserve">: </w:t>
      </w:r>
      <w:r w:rsidRPr="001F1B5E">
        <w:t>..................................</w:t>
      </w:r>
      <w:r w:rsidR="009C0C61" w:rsidRPr="001F1B5E">
        <w:t>...</w:t>
      </w:r>
      <w:r w:rsidR="008338F0">
        <w:t>.......</w:t>
      </w:r>
      <w:r w:rsidR="009C0C61" w:rsidRPr="001F1B5E">
        <w:t>..</w:t>
      </w:r>
      <w:r w:rsidR="008338F0" w:rsidRPr="001F1B5E">
        <w:t>............</w:t>
      </w:r>
      <w:r w:rsidR="008338F0">
        <w:t>.L</w:t>
      </w:r>
      <w:r w:rsidR="009C0C61" w:rsidRPr="001F1B5E">
        <w:rPr>
          <w:b/>
        </w:rPr>
        <w:t>andline</w:t>
      </w:r>
      <w:r w:rsidR="009C0C61" w:rsidRPr="001F1B5E">
        <w:t>: ..............</w:t>
      </w:r>
      <w:r w:rsidR="008338F0">
        <w:t>.....................</w:t>
      </w:r>
      <w:r w:rsidR="006740C1">
        <w:t>..................</w:t>
      </w:r>
      <w:r w:rsidR="008338F0">
        <w:t>....</w:t>
      </w:r>
      <w:r w:rsidR="009C0C61" w:rsidRPr="001F1B5E">
        <w:t>...</w:t>
      </w:r>
    </w:p>
    <w:p w:rsidR="008338F0" w:rsidRPr="001F1B5E" w:rsidRDefault="006740C1" w:rsidP="008338F0">
      <w:r>
        <w:rPr>
          <w:b/>
        </w:rPr>
        <w:t>Email</w:t>
      </w:r>
      <w:r w:rsidR="009C0C61" w:rsidRPr="001F1B5E">
        <w:rPr>
          <w:b/>
        </w:rPr>
        <w:t>:</w:t>
      </w:r>
      <w:r w:rsidR="008338F0">
        <w:rPr>
          <w:b/>
        </w:rPr>
        <w:t xml:space="preserve"> </w:t>
      </w:r>
      <w:r w:rsidR="009C0C61" w:rsidRPr="001F1B5E">
        <w:t>..................................</w:t>
      </w:r>
      <w:r w:rsidR="008338F0">
        <w:t>.............................</w:t>
      </w:r>
      <w:r w:rsidR="009C0C61" w:rsidRPr="001F1B5E">
        <w:t>...............</w:t>
      </w:r>
      <w:r w:rsidR="008338F0" w:rsidRPr="001F1B5E">
        <w:t>...........</w:t>
      </w:r>
      <w:r w:rsidR="008338F0">
        <w:t>............................</w:t>
      </w:r>
      <w:r w:rsidR="008338F0" w:rsidRPr="001F1B5E">
        <w:t>............</w:t>
      </w:r>
      <w:r w:rsidR="008338F0">
        <w:t>.........</w:t>
      </w:r>
      <w:r w:rsidR="008338F0" w:rsidRPr="001F1B5E">
        <w:t>..................</w:t>
      </w:r>
      <w:r w:rsidR="008338F0">
        <w:t>.</w:t>
      </w:r>
      <w:r w:rsidR="008338F0" w:rsidRPr="001F1B5E">
        <w:t>......</w:t>
      </w:r>
    </w:p>
    <w:p w:rsidR="009C0C61" w:rsidRPr="001F1B5E" w:rsidRDefault="009C0C61" w:rsidP="00A573AA">
      <w:pPr>
        <w:jc w:val="both"/>
      </w:pPr>
      <w:r w:rsidRPr="001F1B5E">
        <w:rPr>
          <w:b/>
        </w:rPr>
        <w:t>Residential Address:</w:t>
      </w:r>
      <w:r w:rsidR="00B307AC">
        <w:t xml:space="preserve"> </w:t>
      </w:r>
      <w:r w:rsidR="00B307AC" w:rsidRPr="00181F38">
        <w:rPr>
          <w:b/>
          <w:u w:val="single"/>
        </w:rPr>
        <w:t>IN A</w:t>
      </w:r>
      <w:r w:rsidR="00B307AC">
        <w:rPr>
          <w:b/>
          <w:u w:val="single"/>
        </w:rPr>
        <w:t>LL</w:t>
      </w:r>
      <w:r w:rsidR="00B307AC" w:rsidRPr="00181F38">
        <w:rPr>
          <w:b/>
          <w:u w:val="single"/>
        </w:rPr>
        <w:t xml:space="preserve"> </w:t>
      </w:r>
      <w:r w:rsidR="00B307AC">
        <w:rPr>
          <w:b/>
          <w:u w:val="single"/>
        </w:rPr>
        <w:t>CAPITALS</w:t>
      </w:r>
      <w:r w:rsidR="00B307AC" w:rsidRPr="001F1B5E">
        <w:t xml:space="preserve"> </w:t>
      </w:r>
      <w:r w:rsidRPr="001F1B5E">
        <w:t xml:space="preserve">(please include </w:t>
      </w:r>
      <w:r w:rsidR="008338F0" w:rsidRPr="001F1B5E">
        <w:t xml:space="preserve">unit </w:t>
      </w:r>
      <w:r w:rsidR="00B307AC" w:rsidRPr="001F1B5E">
        <w:t>/</w:t>
      </w:r>
      <w:r w:rsidR="00B307AC">
        <w:t xml:space="preserve"> </w:t>
      </w:r>
      <w:r w:rsidR="00B307AC" w:rsidRPr="001F1B5E">
        <w:t>house</w:t>
      </w:r>
      <w:r w:rsidR="00B307AC">
        <w:t xml:space="preserve"> </w:t>
      </w:r>
      <w:r w:rsidR="008338F0" w:rsidRPr="001F1B5E">
        <w:t xml:space="preserve">number, </w:t>
      </w:r>
      <w:r w:rsidR="00B307AC">
        <w:t xml:space="preserve">full </w:t>
      </w:r>
      <w:r w:rsidR="008338F0">
        <w:t>street</w:t>
      </w:r>
      <w:r w:rsidRPr="001F1B5E">
        <w:t xml:space="preserve"> </w:t>
      </w:r>
      <w:r w:rsidR="00636A52" w:rsidRPr="001F1B5E">
        <w:t>n</w:t>
      </w:r>
      <w:r w:rsidR="00B307AC">
        <w:t>ame, suburb and postcode)</w:t>
      </w:r>
    </w:p>
    <w:p w:rsidR="006D71D1" w:rsidRPr="00377D92" w:rsidRDefault="006D71D1" w:rsidP="00A573AA">
      <w:pPr>
        <w:jc w:val="both"/>
      </w:pPr>
      <w:r w:rsidRPr="00377D92">
        <w:t>........................................................................................................................................</w:t>
      </w:r>
      <w:r w:rsidR="003959B2">
        <w:t>.............................</w:t>
      </w:r>
      <w:r w:rsidRPr="00377D92">
        <w:t>...............</w:t>
      </w:r>
      <w:r w:rsidR="00377D92">
        <w:t>........</w:t>
      </w:r>
    </w:p>
    <w:p w:rsidR="003959B2" w:rsidRDefault="003959B2" w:rsidP="00A573AA">
      <w:pPr>
        <w:jc w:val="both"/>
        <w:rPr>
          <w:b/>
        </w:rPr>
      </w:pPr>
      <w:r>
        <w:rPr>
          <w:b/>
        </w:rPr>
        <w:t>Emergency Contact Name, Phone, Relation:</w:t>
      </w:r>
      <w:r w:rsidR="00181F38">
        <w:rPr>
          <w:b/>
        </w:rPr>
        <w:t xml:space="preserve"> </w:t>
      </w:r>
      <w:r>
        <w:rPr>
          <w:b/>
        </w:rPr>
        <w:t>…………</w:t>
      </w:r>
      <w:r w:rsidR="00181F38">
        <w:rPr>
          <w:b/>
        </w:rPr>
        <w:t>……………………………………………..............</w:t>
      </w:r>
      <w:r>
        <w:rPr>
          <w:b/>
        </w:rPr>
        <w:t>.................................</w:t>
      </w:r>
      <w:r w:rsidR="000F4961">
        <w:rPr>
          <w:b/>
        </w:rPr>
        <w:t>.</w:t>
      </w:r>
      <w:r>
        <w:rPr>
          <w:b/>
        </w:rPr>
        <w:t>.....</w:t>
      </w:r>
      <w:r w:rsidRPr="001F1B5E">
        <w:t xml:space="preserve"> </w:t>
      </w:r>
    </w:p>
    <w:p w:rsidR="009C0C61" w:rsidRPr="001F1B5E" w:rsidRDefault="003959B2" w:rsidP="00A573AA">
      <w:pPr>
        <w:jc w:val="both"/>
      </w:pPr>
      <w:r>
        <w:rPr>
          <w:b/>
        </w:rPr>
        <w:t xml:space="preserve">Ethnic </w:t>
      </w:r>
      <w:r w:rsidR="001664C1" w:rsidRPr="001F1B5E">
        <w:rPr>
          <w:b/>
        </w:rPr>
        <w:t xml:space="preserve">Background </w:t>
      </w:r>
      <w:r w:rsidR="001664C1" w:rsidRPr="001F1B5E">
        <w:t>(if applicable</w:t>
      </w:r>
      <w:r w:rsidR="00E50F57" w:rsidRPr="001F1B5E">
        <w:t>)</w:t>
      </w:r>
      <w:r w:rsidR="001664C1" w:rsidRPr="001F1B5E">
        <w:t xml:space="preserve">, state </w:t>
      </w:r>
      <w:r w:rsidR="008338F0">
        <w:t>P</w:t>
      </w:r>
      <w:r w:rsidR="008338F0" w:rsidRPr="001F1B5E">
        <w:t xml:space="preserve">erson of Indian Origin </w:t>
      </w:r>
      <w:r w:rsidR="008338F0">
        <w:t>(</w:t>
      </w:r>
      <w:r w:rsidR="001664C1" w:rsidRPr="001F1B5E">
        <w:t>PIO</w:t>
      </w:r>
      <w:r w:rsidR="008338F0">
        <w:t>)</w:t>
      </w:r>
      <w:r w:rsidR="001664C1" w:rsidRPr="001F1B5E">
        <w:t xml:space="preserve"> </w:t>
      </w:r>
      <w:r w:rsidR="008338F0">
        <w:t>/ Overseas C</w:t>
      </w:r>
      <w:r w:rsidR="000F4961">
        <w:t>itizen of India (OCI): ……………………..</w:t>
      </w:r>
      <w:r w:rsidR="008338F0">
        <w:t xml:space="preserve"> </w:t>
      </w:r>
      <w:r w:rsidR="001664C1" w:rsidRPr="001F1B5E">
        <w:t xml:space="preserve"> </w:t>
      </w:r>
    </w:p>
    <w:p w:rsidR="009C0C61" w:rsidRPr="008338F0" w:rsidRDefault="00181F38" w:rsidP="005C006E">
      <w:pPr>
        <w:spacing w:after="0"/>
        <w:jc w:val="both"/>
      </w:pPr>
      <w:r>
        <w:rPr>
          <w:b/>
        </w:rPr>
        <w:t>Age</w:t>
      </w:r>
      <w:r w:rsidR="001664C1" w:rsidRPr="008338F0">
        <w:t>:</w:t>
      </w:r>
      <w:r w:rsidR="008338F0" w:rsidRPr="008338F0">
        <w:t xml:space="preserve"> </w:t>
      </w:r>
      <w:r w:rsidR="008338F0" w:rsidRPr="00181F38">
        <w:t>[</w:t>
      </w:r>
      <w:r w:rsidR="008338F0" w:rsidRPr="008338F0">
        <w:t xml:space="preserve"> </w:t>
      </w:r>
      <w:r w:rsidR="001664C1" w:rsidRPr="008338F0">
        <w:t xml:space="preserve"> </w:t>
      </w:r>
      <w:r w:rsidR="008338F0" w:rsidRPr="008338F0">
        <w:t xml:space="preserve">  </w:t>
      </w:r>
      <w:r w:rsidR="001664C1" w:rsidRPr="00181F38">
        <w:t>]</w:t>
      </w:r>
      <w:r w:rsidR="001664C1" w:rsidRPr="00181F38">
        <w:rPr>
          <w:b/>
          <w:bCs/>
        </w:rPr>
        <w:t xml:space="preserve"> </w:t>
      </w:r>
      <w:r w:rsidR="001664C1" w:rsidRPr="008338F0">
        <w:t xml:space="preserve">Below 50 Years, </w:t>
      </w:r>
      <w:r w:rsidR="008338F0">
        <w:t xml:space="preserve">  </w:t>
      </w:r>
      <w:r w:rsidR="008338F0" w:rsidRPr="008338F0">
        <w:t xml:space="preserve">   </w:t>
      </w:r>
      <w:r w:rsidR="001664C1" w:rsidRPr="008338F0">
        <w:t xml:space="preserve">[ </w:t>
      </w:r>
      <w:r w:rsidR="008338F0" w:rsidRPr="008338F0">
        <w:t xml:space="preserve">  </w:t>
      </w:r>
      <w:r w:rsidR="001664C1" w:rsidRPr="008338F0">
        <w:t xml:space="preserve"> ] 50 - 60 Years, </w:t>
      </w:r>
      <w:r w:rsidR="008338F0">
        <w:t xml:space="preserve">   </w:t>
      </w:r>
      <w:r w:rsidR="008338F0" w:rsidRPr="008338F0">
        <w:t xml:space="preserve">   </w:t>
      </w:r>
      <w:r w:rsidR="001664C1" w:rsidRPr="008338F0">
        <w:t>[</w:t>
      </w:r>
      <w:r w:rsidR="008338F0" w:rsidRPr="008338F0">
        <w:t xml:space="preserve">  </w:t>
      </w:r>
      <w:r w:rsidR="001664C1" w:rsidRPr="008338F0">
        <w:t xml:space="preserve">  ] 61-70 Years, </w:t>
      </w:r>
      <w:r w:rsidR="008338F0" w:rsidRPr="008338F0">
        <w:t xml:space="preserve">      </w:t>
      </w:r>
      <w:r w:rsidR="001664C1" w:rsidRPr="008338F0">
        <w:t xml:space="preserve">[ </w:t>
      </w:r>
      <w:r w:rsidR="008338F0" w:rsidRPr="008338F0">
        <w:t xml:space="preserve">  </w:t>
      </w:r>
      <w:r w:rsidR="001664C1" w:rsidRPr="008338F0">
        <w:t xml:space="preserve"> ] 71-80 years, </w:t>
      </w:r>
      <w:r w:rsidR="008338F0" w:rsidRPr="008338F0">
        <w:t xml:space="preserve">    </w:t>
      </w:r>
      <w:r w:rsidR="001664C1" w:rsidRPr="008338F0">
        <w:t>[</w:t>
      </w:r>
      <w:r w:rsidR="008338F0" w:rsidRPr="008338F0">
        <w:t xml:space="preserve">   </w:t>
      </w:r>
      <w:r w:rsidR="001664C1" w:rsidRPr="008338F0">
        <w:t xml:space="preserve"> ] </w:t>
      </w:r>
      <w:proofErr w:type="gramStart"/>
      <w:r w:rsidR="001664C1" w:rsidRPr="008338F0">
        <w:t>Above</w:t>
      </w:r>
      <w:proofErr w:type="gramEnd"/>
      <w:r w:rsidR="001664C1" w:rsidRPr="008338F0">
        <w:t xml:space="preserve"> 80 years</w:t>
      </w:r>
    </w:p>
    <w:p w:rsidR="006740C1" w:rsidRDefault="006740C1" w:rsidP="00A573AA">
      <w:pPr>
        <w:jc w:val="both"/>
        <w:rPr>
          <w:b/>
        </w:rPr>
      </w:pPr>
    </w:p>
    <w:p w:rsidR="00910FDA" w:rsidRPr="001F1B5E" w:rsidRDefault="00E50F57" w:rsidP="00A573AA">
      <w:pPr>
        <w:jc w:val="both"/>
        <w:rPr>
          <w:b/>
        </w:rPr>
      </w:pPr>
      <w:r w:rsidRPr="001F1B5E">
        <w:rPr>
          <w:b/>
        </w:rPr>
        <w:t>Signature of the Applicant</w:t>
      </w:r>
      <w:r w:rsidR="008338F0">
        <w:rPr>
          <w:b/>
        </w:rPr>
        <w:t xml:space="preserve">: </w:t>
      </w:r>
      <w:r w:rsidRPr="001F1B5E">
        <w:rPr>
          <w:b/>
        </w:rPr>
        <w:t xml:space="preserve"> </w:t>
      </w:r>
      <w:r w:rsidR="008338F0" w:rsidRPr="008338F0">
        <w:rPr>
          <w:bCs/>
        </w:rPr>
        <w:t>……………………………………………………………………</w:t>
      </w:r>
    </w:p>
    <w:p w:rsidR="00224C19" w:rsidRPr="00375928" w:rsidRDefault="003959B2" w:rsidP="003959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 </w:t>
      </w:r>
      <w:r w:rsidR="00224C19" w:rsidRPr="00375928">
        <w:rPr>
          <w:b/>
          <w:sz w:val="24"/>
          <w:szCs w:val="24"/>
          <w:u w:val="single"/>
        </w:rPr>
        <w:t>Related Information</w:t>
      </w:r>
      <w:r w:rsidR="00224C19" w:rsidRPr="00375928">
        <w:rPr>
          <w:b/>
          <w:sz w:val="24"/>
          <w:szCs w:val="24"/>
        </w:rPr>
        <w:t>:</w:t>
      </w:r>
    </w:p>
    <w:p w:rsidR="00851E76" w:rsidRDefault="00E50F57" w:rsidP="003959B2">
      <w:pPr>
        <w:spacing w:after="0"/>
        <w:jc w:val="both"/>
        <w:rPr>
          <w:b/>
          <w:sz w:val="20"/>
          <w:szCs w:val="20"/>
        </w:rPr>
      </w:pPr>
      <w:r w:rsidRPr="00224C19">
        <w:rPr>
          <w:b/>
          <w:sz w:val="20"/>
          <w:szCs w:val="20"/>
        </w:rPr>
        <w:t>Membership Fee</w:t>
      </w:r>
      <w:r w:rsidR="00C2371A" w:rsidRPr="00224C19">
        <w:rPr>
          <w:b/>
          <w:sz w:val="20"/>
          <w:szCs w:val="20"/>
        </w:rPr>
        <w:t xml:space="preserve"> </w:t>
      </w:r>
      <w:r w:rsidR="001F1B5E" w:rsidRPr="00224C19">
        <w:rPr>
          <w:b/>
          <w:sz w:val="20"/>
          <w:szCs w:val="20"/>
        </w:rPr>
        <w:t>for Life Member</w:t>
      </w:r>
      <w:r w:rsidRPr="00224C19">
        <w:rPr>
          <w:b/>
          <w:sz w:val="20"/>
          <w:szCs w:val="20"/>
        </w:rPr>
        <w:t xml:space="preserve">: </w:t>
      </w:r>
      <w:r w:rsidRPr="00731F5F">
        <w:rPr>
          <w:b/>
          <w:sz w:val="20"/>
          <w:szCs w:val="20"/>
        </w:rPr>
        <w:t>$50.00 for Life</w:t>
      </w:r>
    </w:p>
    <w:p w:rsidR="00851E76" w:rsidRDefault="00851E76" w:rsidP="00851E76">
      <w:pPr>
        <w:spacing w:after="0"/>
        <w:jc w:val="both"/>
        <w:rPr>
          <w:b/>
          <w:sz w:val="20"/>
          <w:szCs w:val="20"/>
        </w:rPr>
      </w:pPr>
      <w:r w:rsidRPr="00224C19">
        <w:rPr>
          <w:b/>
          <w:sz w:val="20"/>
          <w:szCs w:val="20"/>
        </w:rPr>
        <w:t>Membership Fee for Member:</w:t>
      </w:r>
      <w:r>
        <w:rPr>
          <w:b/>
          <w:sz w:val="20"/>
          <w:szCs w:val="20"/>
        </w:rPr>
        <w:t xml:space="preserve"> $10 per year</w:t>
      </w:r>
      <w:r w:rsidR="008009BA">
        <w:rPr>
          <w:b/>
          <w:sz w:val="20"/>
          <w:szCs w:val="20"/>
        </w:rPr>
        <w:t xml:space="preserve"> (due in January each year)</w:t>
      </w:r>
    </w:p>
    <w:p w:rsidR="00E50F57" w:rsidRPr="00224C19" w:rsidRDefault="00E50F57" w:rsidP="003959B2">
      <w:pPr>
        <w:spacing w:after="0"/>
        <w:jc w:val="both"/>
        <w:rPr>
          <w:sz w:val="20"/>
          <w:szCs w:val="20"/>
        </w:rPr>
      </w:pPr>
      <w:r w:rsidRPr="00224C19">
        <w:rPr>
          <w:sz w:val="20"/>
          <w:szCs w:val="20"/>
        </w:rPr>
        <w:t>(</w:t>
      </w:r>
      <w:r w:rsidR="00C2371A" w:rsidRPr="00224C19">
        <w:rPr>
          <w:sz w:val="20"/>
          <w:szCs w:val="20"/>
        </w:rPr>
        <w:t>E</w:t>
      </w:r>
      <w:r w:rsidRPr="00224C19">
        <w:rPr>
          <w:sz w:val="20"/>
          <w:szCs w:val="20"/>
        </w:rPr>
        <w:t xml:space="preserve">ntitling </w:t>
      </w:r>
      <w:r w:rsidR="006740C1">
        <w:rPr>
          <w:sz w:val="20"/>
          <w:szCs w:val="20"/>
        </w:rPr>
        <w:t xml:space="preserve">Life member/ </w:t>
      </w:r>
      <w:r w:rsidRPr="00224C19">
        <w:rPr>
          <w:sz w:val="20"/>
          <w:szCs w:val="20"/>
        </w:rPr>
        <w:t xml:space="preserve">member to </w:t>
      </w:r>
      <w:r w:rsidR="008630A6" w:rsidRPr="00224C19">
        <w:rPr>
          <w:sz w:val="20"/>
          <w:szCs w:val="20"/>
        </w:rPr>
        <w:t>discounted charges</w:t>
      </w:r>
      <w:r w:rsidRPr="00224C19">
        <w:rPr>
          <w:sz w:val="20"/>
          <w:szCs w:val="20"/>
        </w:rPr>
        <w:t xml:space="preserve"> </w:t>
      </w:r>
      <w:r w:rsidR="001F1B5E" w:rsidRPr="00224C19">
        <w:rPr>
          <w:sz w:val="20"/>
          <w:szCs w:val="20"/>
        </w:rPr>
        <w:t xml:space="preserve">as </w:t>
      </w:r>
      <w:r w:rsidRPr="00224C19">
        <w:rPr>
          <w:sz w:val="20"/>
          <w:szCs w:val="20"/>
        </w:rPr>
        <w:t>decided by the Committe</w:t>
      </w:r>
      <w:r w:rsidR="001F1B5E" w:rsidRPr="00224C19">
        <w:rPr>
          <w:sz w:val="20"/>
          <w:szCs w:val="20"/>
        </w:rPr>
        <w:t>e</w:t>
      </w:r>
      <w:r w:rsidRPr="00224C19">
        <w:rPr>
          <w:sz w:val="20"/>
          <w:szCs w:val="20"/>
        </w:rPr>
        <w:t xml:space="preserve"> </w:t>
      </w:r>
      <w:r w:rsidR="001F1B5E" w:rsidRPr="00224C19">
        <w:rPr>
          <w:sz w:val="20"/>
          <w:szCs w:val="20"/>
        </w:rPr>
        <w:t>for various events, from time to time</w:t>
      </w:r>
      <w:r w:rsidR="00C2371A" w:rsidRPr="00224C19">
        <w:rPr>
          <w:sz w:val="20"/>
          <w:szCs w:val="20"/>
        </w:rPr>
        <w:t>,</w:t>
      </w:r>
      <w:r w:rsidR="001F1B5E" w:rsidRPr="00224C19">
        <w:rPr>
          <w:sz w:val="20"/>
          <w:szCs w:val="20"/>
        </w:rPr>
        <w:t xml:space="preserve"> and </w:t>
      </w:r>
      <w:r w:rsidR="00C2371A" w:rsidRPr="00224C19">
        <w:rPr>
          <w:sz w:val="20"/>
          <w:szCs w:val="20"/>
        </w:rPr>
        <w:t xml:space="preserve">to </w:t>
      </w:r>
      <w:r w:rsidR="001F1B5E" w:rsidRPr="00224C19">
        <w:rPr>
          <w:sz w:val="20"/>
          <w:szCs w:val="20"/>
        </w:rPr>
        <w:t>the right</w:t>
      </w:r>
      <w:r w:rsidR="00522493" w:rsidRPr="00224C19">
        <w:rPr>
          <w:sz w:val="20"/>
          <w:szCs w:val="20"/>
        </w:rPr>
        <w:t>s</w:t>
      </w:r>
      <w:r w:rsidR="001F1B5E" w:rsidRPr="00224C19">
        <w:rPr>
          <w:sz w:val="20"/>
          <w:szCs w:val="20"/>
        </w:rPr>
        <w:t xml:space="preserve"> </w:t>
      </w:r>
      <w:r w:rsidR="00522493" w:rsidRPr="00224C19">
        <w:rPr>
          <w:sz w:val="20"/>
          <w:szCs w:val="20"/>
        </w:rPr>
        <w:t xml:space="preserve">to </w:t>
      </w:r>
      <w:r w:rsidR="00C2371A" w:rsidRPr="00224C19">
        <w:rPr>
          <w:sz w:val="20"/>
          <w:szCs w:val="20"/>
        </w:rPr>
        <w:t xml:space="preserve">stand for the Executive Committee </w:t>
      </w:r>
      <w:r w:rsidR="008630A6" w:rsidRPr="00224C19">
        <w:rPr>
          <w:sz w:val="20"/>
          <w:szCs w:val="20"/>
        </w:rPr>
        <w:t xml:space="preserve">Positions and </w:t>
      </w:r>
      <w:r w:rsidR="006740C1">
        <w:rPr>
          <w:sz w:val="20"/>
          <w:szCs w:val="20"/>
        </w:rPr>
        <w:t xml:space="preserve">to </w:t>
      </w:r>
      <w:r w:rsidR="008630A6" w:rsidRPr="00224C19">
        <w:rPr>
          <w:sz w:val="20"/>
          <w:szCs w:val="20"/>
        </w:rPr>
        <w:t>vote</w:t>
      </w:r>
      <w:r w:rsidR="002D6DED" w:rsidRPr="00224C19">
        <w:rPr>
          <w:sz w:val="20"/>
          <w:szCs w:val="20"/>
        </w:rPr>
        <w:t xml:space="preserve"> </w:t>
      </w:r>
      <w:r w:rsidR="001F1B5E" w:rsidRPr="00224C19">
        <w:rPr>
          <w:sz w:val="20"/>
          <w:szCs w:val="20"/>
        </w:rPr>
        <w:t>in the Annual General Election)</w:t>
      </w:r>
      <w:r w:rsidR="00C2371A" w:rsidRPr="00224C19">
        <w:rPr>
          <w:sz w:val="20"/>
          <w:szCs w:val="20"/>
        </w:rPr>
        <w:t>.</w:t>
      </w:r>
    </w:p>
    <w:p w:rsidR="008009BA" w:rsidRDefault="008009BA" w:rsidP="003959B2">
      <w:pPr>
        <w:spacing w:after="0"/>
        <w:rPr>
          <w:b/>
          <w:sz w:val="20"/>
          <w:szCs w:val="20"/>
        </w:rPr>
      </w:pPr>
    </w:p>
    <w:p w:rsidR="00375928" w:rsidRPr="00E772E3" w:rsidRDefault="00375928" w:rsidP="003959B2">
      <w:pPr>
        <w:spacing w:after="0"/>
        <w:rPr>
          <w:sz w:val="20"/>
          <w:szCs w:val="20"/>
        </w:rPr>
      </w:pPr>
      <w:r w:rsidRPr="00E772E3">
        <w:rPr>
          <w:b/>
          <w:sz w:val="20"/>
          <w:szCs w:val="20"/>
        </w:rPr>
        <w:t xml:space="preserve">Procedure for Lodging the Application: </w:t>
      </w:r>
      <w:r w:rsidRPr="00E772E3">
        <w:rPr>
          <w:sz w:val="20"/>
          <w:szCs w:val="20"/>
        </w:rPr>
        <w:t xml:space="preserve">(i) Contact a Committee Member during a function for filling the Application Form and for paying the </w:t>
      </w:r>
      <w:r w:rsidR="00663C81" w:rsidRPr="00E772E3">
        <w:rPr>
          <w:sz w:val="20"/>
          <w:szCs w:val="20"/>
        </w:rPr>
        <w:t xml:space="preserve">applicable </w:t>
      </w:r>
      <w:r w:rsidRPr="00E772E3">
        <w:rPr>
          <w:sz w:val="20"/>
          <w:szCs w:val="20"/>
        </w:rPr>
        <w:t>fee (ensure a receipt is issued) by cash or cheque</w:t>
      </w:r>
      <w:r w:rsidR="00462F9E">
        <w:rPr>
          <w:sz w:val="20"/>
          <w:szCs w:val="20"/>
        </w:rPr>
        <w:t>,</w:t>
      </w:r>
      <w:r w:rsidRPr="00E772E3">
        <w:rPr>
          <w:sz w:val="20"/>
          <w:szCs w:val="20"/>
        </w:rPr>
        <w:t xml:space="preserve"> </w:t>
      </w:r>
      <w:r w:rsidR="00663C81" w:rsidRPr="00E772E3">
        <w:rPr>
          <w:sz w:val="20"/>
          <w:szCs w:val="20"/>
        </w:rPr>
        <w:t>or (</w:t>
      </w:r>
      <w:r w:rsidRPr="00E772E3">
        <w:rPr>
          <w:sz w:val="20"/>
          <w:szCs w:val="20"/>
        </w:rPr>
        <w:t xml:space="preserve">ii) </w:t>
      </w:r>
      <w:r w:rsidR="002429DF" w:rsidRPr="00E772E3">
        <w:rPr>
          <w:sz w:val="20"/>
          <w:szCs w:val="20"/>
        </w:rPr>
        <w:t xml:space="preserve">email a scanned copy of filled </w:t>
      </w:r>
      <w:r w:rsidR="00FA10C9">
        <w:rPr>
          <w:sz w:val="20"/>
          <w:szCs w:val="20"/>
        </w:rPr>
        <w:t>F</w:t>
      </w:r>
      <w:r w:rsidR="002429DF" w:rsidRPr="00E772E3">
        <w:rPr>
          <w:sz w:val="20"/>
          <w:szCs w:val="20"/>
        </w:rPr>
        <w:t>orm (downloaded from</w:t>
      </w:r>
      <w:r w:rsidR="006D170F">
        <w:rPr>
          <w:sz w:val="20"/>
          <w:szCs w:val="20"/>
        </w:rPr>
        <w:t xml:space="preserve"> </w:t>
      </w:r>
      <w:hyperlink r:id="rId8" w:history="1">
        <w:r w:rsidR="00181F38" w:rsidRPr="00166515">
          <w:rPr>
            <w:rStyle w:val="Hyperlink"/>
            <w:sz w:val="20"/>
            <w:szCs w:val="20"/>
          </w:rPr>
          <w:t>www.nrisa.org</w:t>
        </w:r>
      </w:hyperlink>
      <w:r w:rsidR="00181F38">
        <w:rPr>
          <w:sz w:val="20"/>
          <w:szCs w:val="20"/>
        </w:rPr>
        <w:t xml:space="preserve"> </w:t>
      </w:r>
      <w:r w:rsidR="009A7980">
        <w:rPr>
          <w:sz w:val="20"/>
          <w:szCs w:val="20"/>
        </w:rPr>
        <w:t>,</w:t>
      </w:r>
      <w:r w:rsidR="002429DF" w:rsidRPr="00E772E3">
        <w:rPr>
          <w:sz w:val="20"/>
          <w:szCs w:val="20"/>
        </w:rPr>
        <w:t xml:space="preserve"> if required</w:t>
      </w:r>
      <w:r w:rsidR="003E0C81" w:rsidRPr="00E772E3">
        <w:rPr>
          <w:sz w:val="20"/>
          <w:szCs w:val="20"/>
        </w:rPr>
        <w:t>)</w:t>
      </w:r>
      <w:r w:rsidR="002429DF" w:rsidRPr="00E772E3">
        <w:rPr>
          <w:sz w:val="20"/>
          <w:szCs w:val="20"/>
        </w:rPr>
        <w:t xml:space="preserve"> to</w:t>
      </w:r>
      <w:r w:rsidR="00E772E3" w:rsidRPr="00E772E3">
        <w:rPr>
          <w:sz w:val="20"/>
          <w:szCs w:val="20"/>
        </w:rPr>
        <w:t xml:space="preserve"> </w:t>
      </w:r>
      <w:r w:rsidR="008A0DB4">
        <w:rPr>
          <w:sz w:val="20"/>
          <w:szCs w:val="20"/>
        </w:rPr>
        <w:t xml:space="preserve">the </w:t>
      </w:r>
      <w:r w:rsidR="00E772E3" w:rsidRPr="00E772E3">
        <w:rPr>
          <w:sz w:val="20"/>
          <w:szCs w:val="20"/>
        </w:rPr>
        <w:t xml:space="preserve">NRISA </w:t>
      </w:r>
      <w:r w:rsidR="00FA10C9">
        <w:rPr>
          <w:sz w:val="20"/>
          <w:szCs w:val="20"/>
        </w:rPr>
        <w:t>Secretary</w:t>
      </w:r>
      <w:r w:rsidR="002F262E" w:rsidRPr="00E772E3">
        <w:rPr>
          <w:sz w:val="20"/>
          <w:szCs w:val="20"/>
        </w:rPr>
        <w:t xml:space="preserve">; </w:t>
      </w:r>
      <w:r w:rsidR="00462F9E">
        <w:rPr>
          <w:sz w:val="20"/>
          <w:szCs w:val="20"/>
        </w:rPr>
        <w:t xml:space="preserve">with </w:t>
      </w:r>
      <w:r w:rsidR="008A0DB4">
        <w:rPr>
          <w:sz w:val="20"/>
          <w:szCs w:val="20"/>
        </w:rPr>
        <w:t xml:space="preserve">the </w:t>
      </w:r>
      <w:r w:rsidR="00462F9E">
        <w:rPr>
          <w:sz w:val="20"/>
          <w:szCs w:val="20"/>
        </w:rPr>
        <w:t xml:space="preserve">deposit Reference </w:t>
      </w:r>
      <w:r w:rsidR="00FA10C9">
        <w:rPr>
          <w:sz w:val="20"/>
          <w:szCs w:val="20"/>
        </w:rPr>
        <w:t>(Name…….…</w:t>
      </w:r>
      <w:r w:rsidR="00143F56">
        <w:rPr>
          <w:sz w:val="20"/>
          <w:szCs w:val="20"/>
        </w:rPr>
        <w:t>…………………..) after depositing</w:t>
      </w:r>
      <w:r w:rsidR="00462F9E">
        <w:rPr>
          <w:sz w:val="20"/>
          <w:szCs w:val="20"/>
        </w:rPr>
        <w:t xml:space="preserve"> </w:t>
      </w:r>
      <w:r w:rsidRPr="00E772E3">
        <w:rPr>
          <w:sz w:val="20"/>
          <w:szCs w:val="20"/>
        </w:rPr>
        <w:t xml:space="preserve">the </w:t>
      </w:r>
      <w:r w:rsidR="00654181" w:rsidRPr="00E772E3">
        <w:rPr>
          <w:sz w:val="20"/>
          <w:szCs w:val="20"/>
        </w:rPr>
        <w:t xml:space="preserve">applicable </w:t>
      </w:r>
      <w:r w:rsidRPr="00E772E3">
        <w:rPr>
          <w:sz w:val="20"/>
          <w:szCs w:val="20"/>
        </w:rPr>
        <w:t xml:space="preserve">fee into NRISA </w:t>
      </w:r>
      <w:r w:rsidR="0066719C" w:rsidRPr="00E772E3">
        <w:rPr>
          <w:sz w:val="20"/>
          <w:szCs w:val="20"/>
        </w:rPr>
        <w:t>account (</w:t>
      </w:r>
      <w:r w:rsidR="0066719C" w:rsidRPr="00E772E3">
        <w:rPr>
          <w:rFonts w:cs="Arial"/>
          <w:sz w:val="20"/>
          <w:szCs w:val="20"/>
        </w:rPr>
        <w:t>BSB 063262, A/C No 10423925</w:t>
      </w:r>
      <w:r w:rsidR="00654181" w:rsidRPr="00E772E3">
        <w:rPr>
          <w:rFonts w:cs="Arial"/>
          <w:sz w:val="20"/>
          <w:szCs w:val="20"/>
        </w:rPr>
        <w:t>)</w:t>
      </w:r>
      <w:r w:rsidR="008009BA">
        <w:rPr>
          <w:rFonts w:cs="Arial"/>
          <w:sz w:val="20"/>
          <w:szCs w:val="20"/>
        </w:rPr>
        <w:t xml:space="preserve">. Please </w:t>
      </w:r>
      <w:r w:rsidR="00663C81" w:rsidRPr="00E772E3">
        <w:rPr>
          <w:sz w:val="20"/>
          <w:szCs w:val="20"/>
        </w:rPr>
        <w:t>mak</w:t>
      </w:r>
      <w:r w:rsidR="002F262E" w:rsidRPr="00E772E3">
        <w:rPr>
          <w:sz w:val="20"/>
          <w:szCs w:val="20"/>
        </w:rPr>
        <w:t xml:space="preserve">e </w:t>
      </w:r>
      <w:r w:rsidR="00663C81" w:rsidRPr="00E772E3">
        <w:rPr>
          <w:sz w:val="20"/>
          <w:szCs w:val="20"/>
        </w:rPr>
        <w:t xml:space="preserve">sure all parts of the </w:t>
      </w:r>
      <w:r w:rsidR="00FA10C9">
        <w:rPr>
          <w:sz w:val="20"/>
          <w:szCs w:val="20"/>
        </w:rPr>
        <w:t>F</w:t>
      </w:r>
      <w:r w:rsidR="00663C81" w:rsidRPr="00E772E3">
        <w:rPr>
          <w:sz w:val="20"/>
          <w:szCs w:val="20"/>
        </w:rPr>
        <w:t>orm are properly filled.</w:t>
      </w:r>
      <w:r w:rsidRPr="00E772E3">
        <w:rPr>
          <w:sz w:val="20"/>
          <w:szCs w:val="20"/>
        </w:rPr>
        <w:t xml:space="preserve"> </w:t>
      </w:r>
      <w:r w:rsidR="00663C81" w:rsidRPr="00E772E3">
        <w:rPr>
          <w:sz w:val="20"/>
          <w:szCs w:val="20"/>
        </w:rPr>
        <w:t>A separate form is to be filled for each applicant.</w:t>
      </w:r>
      <w:r w:rsidR="0066719C" w:rsidRPr="00E772E3">
        <w:rPr>
          <w:b/>
          <w:sz w:val="20"/>
          <w:szCs w:val="20"/>
        </w:rPr>
        <w:t xml:space="preserve"> </w:t>
      </w:r>
    </w:p>
    <w:p w:rsidR="006D71D1" w:rsidRPr="00E772E3" w:rsidRDefault="00485206" w:rsidP="003959B2">
      <w:pPr>
        <w:spacing w:after="0"/>
        <w:jc w:val="both"/>
        <w:rPr>
          <w:sz w:val="20"/>
          <w:szCs w:val="20"/>
        </w:rPr>
      </w:pPr>
      <w:r w:rsidRPr="00E772E3">
        <w:rPr>
          <w:b/>
          <w:sz w:val="20"/>
          <w:szCs w:val="20"/>
        </w:rPr>
        <w:t>Application Approval</w:t>
      </w:r>
      <w:r w:rsidRPr="00E772E3">
        <w:rPr>
          <w:sz w:val="20"/>
          <w:szCs w:val="20"/>
        </w:rPr>
        <w:t xml:space="preserve"> </w:t>
      </w:r>
      <w:r w:rsidRPr="00E772E3">
        <w:rPr>
          <w:b/>
          <w:sz w:val="20"/>
          <w:szCs w:val="20"/>
        </w:rPr>
        <w:t>Notification</w:t>
      </w:r>
      <w:r w:rsidRPr="00E772E3">
        <w:rPr>
          <w:sz w:val="20"/>
          <w:szCs w:val="20"/>
        </w:rPr>
        <w:t xml:space="preserve"> </w:t>
      </w:r>
      <w:r w:rsidR="004E7BFB" w:rsidRPr="00E772E3">
        <w:rPr>
          <w:sz w:val="20"/>
          <w:szCs w:val="20"/>
        </w:rPr>
        <w:t>–Your application w</w:t>
      </w:r>
      <w:r w:rsidR="005043D7">
        <w:rPr>
          <w:sz w:val="20"/>
          <w:szCs w:val="20"/>
        </w:rPr>
        <w:t>ill be considered for approval at</w:t>
      </w:r>
      <w:r w:rsidR="004E7BFB" w:rsidRPr="00E772E3">
        <w:rPr>
          <w:sz w:val="20"/>
          <w:szCs w:val="20"/>
        </w:rPr>
        <w:t xml:space="preserve"> the next Committee Meeting (</w:t>
      </w:r>
      <w:r w:rsidR="00181F38">
        <w:rPr>
          <w:sz w:val="20"/>
          <w:szCs w:val="20"/>
        </w:rPr>
        <w:t xml:space="preserve">generally </w:t>
      </w:r>
      <w:r w:rsidR="005043D7">
        <w:rPr>
          <w:sz w:val="20"/>
          <w:szCs w:val="20"/>
        </w:rPr>
        <w:t>held on first</w:t>
      </w:r>
      <w:r w:rsidR="004E7BFB" w:rsidRPr="00E772E3">
        <w:rPr>
          <w:sz w:val="20"/>
          <w:szCs w:val="20"/>
        </w:rPr>
        <w:t xml:space="preserve"> Wed</w:t>
      </w:r>
      <w:r w:rsidR="00181F38">
        <w:rPr>
          <w:sz w:val="20"/>
          <w:szCs w:val="20"/>
        </w:rPr>
        <w:t>nesday</w:t>
      </w:r>
      <w:r w:rsidR="004E7BFB" w:rsidRPr="00E772E3">
        <w:rPr>
          <w:sz w:val="20"/>
          <w:szCs w:val="20"/>
        </w:rPr>
        <w:t xml:space="preserve"> of each </w:t>
      </w:r>
      <w:r w:rsidR="00522493" w:rsidRPr="00E772E3">
        <w:rPr>
          <w:sz w:val="20"/>
          <w:szCs w:val="20"/>
        </w:rPr>
        <w:t>m</w:t>
      </w:r>
      <w:r w:rsidR="004E7BFB" w:rsidRPr="00E772E3">
        <w:rPr>
          <w:sz w:val="20"/>
          <w:szCs w:val="20"/>
        </w:rPr>
        <w:t xml:space="preserve">onth) and you </w:t>
      </w:r>
      <w:r w:rsidRPr="00E772E3">
        <w:rPr>
          <w:sz w:val="20"/>
          <w:szCs w:val="20"/>
        </w:rPr>
        <w:t xml:space="preserve">will be informed </w:t>
      </w:r>
      <w:r w:rsidR="004E7BFB" w:rsidRPr="00E772E3">
        <w:rPr>
          <w:sz w:val="20"/>
          <w:szCs w:val="20"/>
        </w:rPr>
        <w:t xml:space="preserve">of the </w:t>
      </w:r>
      <w:r w:rsidR="00C628A4">
        <w:rPr>
          <w:sz w:val="20"/>
          <w:szCs w:val="20"/>
        </w:rPr>
        <w:t xml:space="preserve">outcome </w:t>
      </w:r>
      <w:r w:rsidRPr="00E772E3">
        <w:rPr>
          <w:sz w:val="20"/>
          <w:szCs w:val="20"/>
        </w:rPr>
        <w:t>by email /phone</w:t>
      </w:r>
      <w:r w:rsidR="004E7BFB" w:rsidRPr="00E772E3">
        <w:rPr>
          <w:sz w:val="20"/>
          <w:szCs w:val="20"/>
        </w:rPr>
        <w:t>.</w:t>
      </w:r>
      <w:r w:rsidRPr="00E772E3">
        <w:rPr>
          <w:sz w:val="20"/>
          <w:szCs w:val="20"/>
        </w:rPr>
        <w:t xml:space="preserve"> </w:t>
      </w:r>
    </w:p>
    <w:sectPr w:rsidR="006D71D1" w:rsidRPr="00E772E3" w:rsidSect="00B56E42">
      <w:headerReference w:type="default" r:id="rId9"/>
      <w:footerReference w:type="default" r:id="rId10"/>
      <w:pgSz w:w="11906" w:h="16838" w:code="9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D2" w:rsidRDefault="00B328D2">
      <w:pPr>
        <w:spacing w:after="0" w:line="240" w:lineRule="auto"/>
      </w:pPr>
      <w:r>
        <w:separator/>
      </w:r>
    </w:p>
  </w:endnote>
  <w:endnote w:type="continuationSeparator" w:id="0">
    <w:p w:rsidR="00B328D2" w:rsidRDefault="00B3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8" w:rsidRPr="007D05B4" w:rsidRDefault="00181F38" w:rsidP="00B56E42">
    <w:pPr>
      <w:spacing w:after="0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FILENAME   \* MERGEFORMAT </w:instrText>
    </w:r>
    <w:r>
      <w:rPr>
        <w:b/>
        <w:sz w:val="16"/>
        <w:szCs w:val="16"/>
      </w:rPr>
      <w:fldChar w:fldCharType="separate"/>
    </w:r>
    <w:r w:rsidR="00990783">
      <w:rPr>
        <w:b/>
        <w:noProof/>
        <w:sz w:val="16"/>
        <w:szCs w:val="16"/>
      </w:rPr>
      <w:t>NRISA_membership_application_form_v20</w:t>
    </w:r>
    <w:r w:rsidR="00B56E42"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</w:p>
  <w:p w:rsidR="00181F38" w:rsidRDefault="00181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D2" w:rsidRDefault="00B328D2">
      <w:pPr>
        <w:spacing w:after="0" w:line="240" w:lineRule="auto"/>
      </w:pPr>
      <w:r>
        <w:separator/>
      </w:r>
    </w:p>
  </w:footnote>
  <w:footnote w:type="continuationSeparator" w:id="0">
    <w:p w:rsidR="00B328D2" w:rsidRDefault="00B3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42" w:rsidRDefault="00B56E42" w:rsidP="00C37FFE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92DBDCB" wp14:editId="0AD6CEBF">
          <wp:simplePos x="0" y="0"/>
          <wp:positionH relativeFrom="column">
            <wp:posOffset>5593080</wp:posOffset>
          </wp:positionH>
          <wp:positionV relativeFrom="paragraph">
            <wp:posOffset>-368935</wp:posOffset>
          </wp:positionV>
          <wp:extent cx="1127760" cy="830580"/>
          <wp:effectExtent l="0" t="0" r="0" b="7620"/>
          <wp:wrapTight wrapText="bothSides">
            <wp:wrapPolygon edited="0">
              <wp:start x="0" y="0"/>
              <wp:lineTo x="0" y="21303"/>
              <wp:lineTo x="21162" y="21303"/>
              <wp:lineTo x="211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9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75A"/>
    <w:multiLevelType w:val="hybridMultilevel"/>
    <w:tmpl w:val="C178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BA2"/>
    <w:multiLevelType w:val="hybridMultilevel"/>
    <w:tmpl w:val="945CF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B10"/>
    <w:multiLevelType w:val="multilevel"/>
    <w:tmpl w:val="BD3ADD3A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3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631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86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0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04" w:hanging="1800"/>
      </w:pPr>
      <w:rPr>
        <w:rFonts w:hint="default"/>
      </w:rPr>
    </w:lvl>
  </w:abstractNum>
  <w:abstractNum w:abstractNumId="3">
    <w:nsid w:val="2A7F0EEA"/>
    <w:multiLevelType w:val="hybridMultilevel"/>
    <w:tmpl w:val="AC14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0382"/>
    <w:multiLevelType w:val="hybridMultilevel"/>
    <w:tmpl w:val="A7A84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1B4D"/>
    <w:multiLevelType w:val="hybridMultilevel"/>
    <w:tmpl w:val="137A8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0552"/>
    <w:multiLevelType w:val="hybridMultilevel"/>
    <w:tmpl w:val="71FC5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F5C"/>
    <w:multiLevelType w:val="hybridMultilevel"/>
    <w:tmpl w:val="A7A84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1964"/>
    <w:multiLevelType w:val="hybridMultilevel"/>
    <w:tmpl w:val="A4B2E19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0438"/>
    <w:multiLevelType w:val="multilevel"/>
    <w:tmpl w:val="8E365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61"/>
    <w:rsid w:val="00043642"/>
    <w:rsid w:val="00056C3E"/>
    <w:rsid w:val="0005737E"/>
    <w:rsid w:val="0006155D"/>
    <w:rsid w:val="00061CA7"/>
    <w:rsid w:val="00081C5E"/>
    <w:rsid w:val="00092A5C"/>
    <w:rsid w:val="0009503A"/>
    <w:rsid w:val="000B62FF"/>
    <w:rsid w:val="000C2C6D"/>
    <w:rsid w:val="000E2826"/>
    <w:rsid w:val="000F10A5"/>
    <w:rsid w:val="000F4961"/>
    <w:rsid w:val="001127BD"/>
    <w:rsid w:val="00116A02"/>
    <w:rsid w:val="00135B67"/>
    <w:rsid w:val="00137126"/>
    <w:rsid w:val="001438B5"/>
    <w:rsid w:val="00143F56"/>
    <w:rsid w:val="001553F3"/>
    <w:rsid w:val="00156A9D"/>
    <w:rsid w:val="0016615C"/>
    <w:rsid w:val="001664C1"/>
    <w:rsid w:val="00171AAB"/>
    <w:rsid w:val="00181F38"/>
    <w:rsid w:val="0018277E"/>
    <w:rsid w:val="0018610B"/>
    <w:rsid w:val="001A0E25"/>
    <w:rsid w:val="001A1C82"/>
    <w:rsid w:val="001A1F6E"/>
    <w:rsid w:val="001A68DE"/>
    <w:rsid w:val="001B1EB7"/>
    <w:rsid w:val="001B7FBE"/>
    <w:rsid w:val="001D0942"/>
    <w:rsid w:val="001D1CE3"/>
    <w:rsid w:val="001D7406"/>
    <w:rsid w:val="001E2D98"/>
    <w:rsid w:val="001F1B5E"/>
    <w:rsid w:val="001F7688"/>
    <w:rsid w:val="002138FF"/>
    <w:rsid w:val="00215F7C"/>
    <w:rsid w:val="002229F8"/>
    <w:rsid w:val="00224C19"/>
    <w:rsid w:val="0023481F"/>
    <w:rsid w:val="002429DF"/>
    <w:rsid w:val="00261EB0"/>
    <w:rsid w:val="00293914"/>
    <w:rsid w:val="002A6DF7"/>
    <w:rsid w:val="002B0C2C"/>
    <w:rsid w:val="002B16D9"/>
    <w:rsid w:val="002C63B4"/>
    <w:rsid w:val="002D6DED"/>
    <w:rsid w:val="002E232B"/>
    <w:rsid w:val="002F262E"/>
    <w:rsid w:val="003216FE"/>
    <w:rsid w:val="003464B1"/>
    <w:rsid w:val="00346997"/>
    <w:rsid w:val="00356586"/>
    <w:rsid w:val="003612BA"/>
    <w:rsid w:val="00364045"/>
    <w:rsid w:val="00375928"/>
    <w:rsid w:val="00377D92"/>
    <w:rsid w:val="00385FDA"/>
    <w:rsid w:val="003959B2"/>
    <w:rsid w:val="003A0B9F"/>
    <w:rsid w:val="003A41DB"/>
    <w:rsid w:val="003D3620"/>
    <w:rsid w:val="003E0C81"/>
    <w:rsid w:val="003E0FC0"/>
    <w:rsid w:val="003E24FA"/>
    <w:rsid w:val="003F2F68"/>
    <w:rsid w:val="003F48B3"/>
    <w:rsid w:val="00403447"/>
    <w:rsid w:val="00407B2E"/>
    <w:rsid w:val="0041374A"/>
    <w:rsid w:val="004314C7"/>
    <w:rsid w:val="00441E98"/>
    <w:rsid w:val="004456F8"/>
    <w:rsid w:val="0045478D"/>
    <w:rsid w:val="004568EF"/>
    <w:rsid w:val="00462F9E"/>
    <w:rsid w:val="00464421"/>
    <w:rsid w:val="00474F1F"/>
    <w:rsid w:val="00475CAB"/>
    <w:rsid w:val="00482F9A"/>
    <w:rsid w:val="00485206"/>
    <w:rsid w:val="00495C9C"/>
    <w:rsid w:val="004C5C8E"/>
    <w:rsid w:val="004D2C6F"/>
    <w:rsid w:val="004D6FC4"/>
    <w:rsid w:val="004E7BFB"/>
    <w:rsid w:val="005043D7"/>
    <w:rsid w:val="00516310"/>
    <w:rsid w:val="00522493"/>
    <w:rsid w:val="005424B4"/>
    <w:rsid w:val="005C006E"/>
    <w:rsid w:val="005D0F62"/>
    <w:rsid w:val="005E1330"/>
    <w:rsid w:val="005F2D54"/>
    <w:rsid w:val="00600731"/>
    <w:rsid w:val="006078AD"/>
    <w:rsid w:val="006130D9"/>
    <w:rsid w:val="00623EE0"/>
    <w:rsid w:val="00633EC8"/>
    <w:rsid w:val="00636A52"/>
    <w:rsid w:val="00654181"/>
    <w:rsid w:val="006566B8"/>
    <w:rsid w:val="00663C81"/>
    <w:rsid w:val="0066719C"/>
    <w:rsid w:val="006740C1"/>
    <w:rsid w:val="0068597D"/>
    <w:rsid w:val="0069588E"/>
    <w:rsid w:val="0069764F"/>
    <w:rsid w:val="006A328A"/>
    <w:rsid w:val="006A4AD1"/>
    <w:rsid w:val="006A5E7E"/>
    <w:rsid w:val="006B1F69"/>
    <w:rsid w:val="006C0A6F"/>
    <w:rsid w:val="006D170F"/>
    <w:rsid w:val="006D1A66"/>
    <w:rsid w:val="006D71D1"/>
    <w:rsid w:val="006F7098"/>
    <w:rsid w:val="00703503"/>
    <w:rsid w:val="00705841"/>
    <w:rsid w:val="00710793"/>
    <w:rsid w:val="00720B5E"/>
    <w:rsid w:val="00731F5F"/>
    <w:rsid w:val="007627B4"/>
    <w:rsid w:val="00781AD7"/>
    <w:rsid w:val="00784094"/>
    <w:rsid w:val="00785F96"/>
    <w:rsid w:val="007867E4"/>
    <w:rsid w:val="007B25F6"/>
    <w:rsid w:val="007D05B4"/>
    <w:rsid w:val="007D164A"/>
    <w:rsid w:val="007D4FFD"/>
    <w:rsid w:val="007D74B2"/>
    <w:rsid w:val="007E00A6"/>
    <w:rsid w:val="007E386A"/>
    <w:rsid w:val="008009BA"/>
    <w:rsid w:val="00831CB6"/>
    <w:rsid w:val="008338F0"/>
    <w:rsid w:val="00851E76"/>
    <w:rsid w:val="008630A6"/>
    <w:rsid w:val="00873F8F"/>
    <w:rsid w:val="00876F3C"/>
    <w:rsid w:val="008923D8"/>
    <w:rsid w:val="00893264"/>
    <w:rsid w:val="008A0DB4"/>
    <w:rsid w:val="008B46F4"/>
    <w:rsid w:val="008F0A08"/>
    <w:rsid w:val="008F732A"/>
    <w:rsid w:val="0090523D"/>
    <w:rsid w:val="00910FDA"/>
    <w:rsid w:val="00915C50"/>
    <w:rsid w:val="0097533E"/>
    <w:rsid w:val="00990783"/>
    <w:rsid w:val="009A7980"/>
    <w:rsid w:val="009C0C61"/>
    <w:rsid w:val="009E3B47"/>
    <w:rsid w:val="009F42F9"/>
    <w:rsid w:val="00A34724"/>
    <w:rsid w:val="00A351EE"/>
    <w:rsid w:val="00A353A6"/>
    <w:rsid w:val="00A4350B"/>
    <w:rsid w:val="00A573AA"/>
    <w:rsid w:val="00A633C2"/>
    <w:rsid w:val="00A67E06"/>
    <w:rsid w:val="00A850AF"/>
    <w:rsid w:val="00A90103"/>
    <w:rsid w:val="00AA2B20"/>
    <w:rsid w:val="00AC034C"/>
    <w:rsid w:val="00AC30BF"/>
    <w:rsid w:val="00AC4E5A"/>
    <w:rsid w:val="00AC7A58"/>
    <w:rsid w:val="00AE1E2D"/>
    <w:rsid w:val="00AE53E6"/>
    <w:rsid w:val="00B13457"/>
    <w:rsid w:val="00B13FA7"/>
    <w:rsid w:val="00B17E7F"/>
    <w:rsid w:val="00B2500A"/>
    <w:rsid w:val="00B307AC"/>
    <w:rsid w:val="00B328D2"/>
    <w:rsid w:val="00B370C6"/>
    <w:rsid w:val="00B420C5"/>
    <w:rsid w:val="00B53C24"/>
    <w:rsid w:val="00B56E42"/>
    <w:rsid w:val="00B577F2"/>
    <w:rsid w:val="00B62FA5"/>
    <w:rsid w:val="00B80C10"/>
    <w:rsid w:val="00BE2C2A"/>
    <w:rsid w:val="00BF2B58"/>
    <w:rsid w:val="00C01611"/>
    <w:rsid w:val="00C02B34"/>
    <w:rsid w:val="00C07742"/>
    <w:rsid w:val="00C21FEA"/>
    <w:rsid w:val="00C2371A"/>
    <w:rsid w:val="00C26255"/>
    <w:rsid w:val="00C37FFE"/>
    <w:rsid w:val="00C4193B"/>
    <w:rsid w:val="00C43E45"/>
    <w:rsid w:val="00C448FF"/>
    <w:rsid w:val="00C54DBD"/>
    <w:rsid w:val="00C56EDA"/>
    <w:rsid w:val="00C628A4"/>
    <w:rsid w:val="00C64341"/>
    <w:rsid w:val="00C72D0A"/>
    <w:rsid w:val="00C85EC6"/>
    <w:rsid w:val="00CA3810"/>
    <w:rsid w:val="00CB5DB0"/>
    <w:rsid w:val="00CB7AC0"/>
    <w:rsid w:val="00CD470A"/>
    <w:rsid w:val="00CF1590"/>
    <w:rsid w:val="00D22984"/>
    <w:rsid w:val="00D23E1B"/>
    <w:rsid w:val="00D2782E"/>
    <w:rsid w:val="00D27FA4"/>
    <w:rsid w:val="00D34787"/>
    <w:rsid w:val="00D41FF6"/>
    <w:rsid w:val="00D62341"/>
    <w:rsid w:val="00D625CA"/>
    <w:rsid w:val="00D92E11"/>
    <w:rsid w:val="00DB1E38"/>
    <w:rsid w:val="00DB5473"/>
    <w:rsid w:val="00DE37ED"/>
    <w:rsid w:val="00DF0015"/>
    <w:rsid w:val="00DF16BA"/>
    <w:rsid w:val="00DF29A1"/>
    <w:rsid w:val="00DF4B2C"/>
    <w:rsid w:val="00E018FA"/>
    <w:rsid w:val="00E13D10"/>
    <w:rsid w:val="00E174E2"/>
    <w:rsid w:val="00E45A0C"/>
    <w:rsid w:val="00E476B3"/>
    <w:rsid w:val="00E50F57"/>
    <w:rsid w:val="00E54518"/>
    <w:rsid w:val="00E55489"/>
    <w:rsid w:val="00E63CD6"/>
    <w:rsid w:val="00E736CD"/>
    <w:rsid w:val="00E73B4B"/>
    <w:rsid w:val="00E772E3"/>
    <w:rsid w:val="00E83FA8"/>
    <w:rsid w:val="00E8712A"/>
    <w:rsid w:val="00E95895"/>
    <w:rsid w:val="00EC0190"/>
    <w:rsid w:val="00EE1C12"/>
    <w:rsid w:val="00EE76DF"/>
    <w:rsid w:val="00EF02CA"/>
    <w:rsid w:val="00F30E3A"/>
    <w:rsid w:val="00F5067A"/>
    <w:rsid w:val="00F672A8"/>
    <w:rsid w:val="00F74B22"/>
    <w:rsid w:val="00F8198C"/>
    <w:rsid w:val="00FA10C9"/>
    <w:rsid w:val="00FA5D45"/>
    <w:rsid w:val="00FB24B5"/>
    <w:rsid w:val="00FB5BC8"/>
    <w:rsid w:val="00FD0C26"/>
    <w:rsid w:val="00FF40FD"/>
    <w:rsid w:val="00FF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F7098"/>
    <w:pPr>
      <w:keepNext/>
      <w:ind w:firstLine="714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F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F70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7098"/>
    <w:rPr>
      <w:color w:val="0000FF"/>
      <w:u w:val="single"/>
    </w:rPr>
  </w:style>
  <w:style w:type="paragraph" w:styleId="Header">
    <w:name w:val="header"/>
    <w:basedOn w:val="Normal"/>
    <w:unhideWhenUsed/>
    <w:rsid w:val="006F7098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6F7098"/>
    <w:rPr>
      <w:sz w:val="22"/>
      <w:szCs w:val="22"/>
      <w:lang w:eastAsia="en-US"/>
    </w:rPr>
  </w:style>
  <w:style w:type="paragraph" w:styleId="Footer">
    <w:name w:val="footer"/>
    <w:basedOn w:val="Normal"/>
    <w:unhideWhenUsed/>
    <w:rsid w:val="006F7098"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sid w:val="006F7098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F7098"/>
    <w:pPr>
      <w:ind w:left="720"/>
      <w:contextualSpacing/>
    </w:pPr>
  </w:style>
  <w:style w:type="paragraph" w:styleId="BodyText">
    <w:name w:val="Body Text"/>
    <w:basedOn w:val="Normal"/>
    <w:semiHidden/>
    <w:rsid w:val="006F7098"/>
    <w:rPr>
      <w:b/>
      <w:sz w:val="32"/>
    </w:rPr>
  </w:style>
  <w:style w:type="character" w:styleId="Strong">
    <w:name w:val="Strong"/>
    <w:qFormat/>
    <w:rsid w:val="006F7098"/>
    <w:rPr>
      <w:b/>
      <w:bCs/>
    </w:rPr>
  </w:style>
  <w:style w:type="paragraph" w:styleId="NormalWeb">
    <w:name w:val="Normal (Web)"/>
    <w:basedOn w:val="Normal"/>
    <w:semiHidden/>
    <w:unhideWhenUsed/>
    <w:rsid w:val="006F70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6F7098"/>
  </w:style>
  <w:style w:type="character" w:styleId="FollowedHyperlink">
    <w:name w:val="FollowedHyperlink"/>
    <w:semiHidden/>
    <w:unhideWhenUsed/>
    <w:rsid w:val="006F7098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CB7A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link w:val="Title"/>
    <w:uiPriority w:val="10"/>
    <w:rsid w:val="00CB7AC0"/>
    <w:rPr>
      <w:rFonts w:ascii="Times New Roman" w:eastAsia="Times New Roman" w:hAnsi="Times New Roman"/>
      <w:b/>
      <w:bCs/>
      <w:sz w:val="28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D3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F7098"/>
    <w:pPr>
      <w:keepNext/>
      <w:ind w:firstLine="714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F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F70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7098"/>
    <w:rPr>
      <w:color w:val="0000FF"/>
      <w:u w:val="single"/>
    </w:rPr>
  </w:style>
  <w:style w:type="paragraph" w:styleId="Header">
    <w:name w:val="header"/>
    <w:basedOn w:val="Normal"/>
    <w:unhideWhenUsed/>
    <w:rsid w:val="006F7098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6F7098"/>
    <w:rPr>
      <w:sz w:val="22"/>
      <w:szCs w:val="22"/>
      <w:lang w:eastAsia="en-US"/>
    </w:rPr>
  </w:style>
  <w:style w:type="paragraph" w:styleId="Footer">
    <w:name w:val="footer"/>
    <w:basedOn w:val="Normal"/>
    <w:unhideWhenUsed/>
    <w:rsid w:val="006F7098"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sid w:val="006F7098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F7098"/>
    <w:pPr>
      <w:ind w:left="720"/>
      <w:contextualSpacing/>
    </w:pPr>
  </w:style>
  <w:style w:type="paragraph" w:styleId="BodyText">
    <w:name w:val="Body Text"/>
    <w:basedOn w:val="Normal"/>
    <w:semiHidden/>
    <w:rsid w:val="006F7098"/>
    <w:rPr>
      <w:b/>
      <w:sz w:val="32"/>
    </w:rPr>
  </w:style>
  <w:style w:type="character" w:styleId="Strong">
    <w:name w:val="Strong"/>
    <w:qFormat/>
    <w:rsid w:val="006F7098"/>
    <w:rPr>
      <w:b/>
      <w:bCs/>
    </w:rPr>
  </w:style>
  <w:style w:type="paragraph" w:styleId="NormalWeb">
    <w:name w:val="Normal (Web)"/>
    <w:basedOn w:val="Normal"/>
    <w:semiHidden/>
    <w:unhideWhenUsed/>
    <w:rsid w:val="006F70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6F7098"/>
  </w:style>
  <w:style w:type="character" w:styleId="FollowedHyperlink">
    <w:name w:val="FollowedHyperlink"/>
    <w:semiHidden/>
    <w:unhideWhenUsed/>
    <w:rsid w:val="006F7098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CB7A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link w:val="Title"/>
    <w:uiPriority w:val="10"/>
    <w:rsid w:val="00CB7AC0"/>
    <w:rPr>
      <w:rFonts w:ascii="Times New Roman" w:eastAsia="Times New Roman" w:hAnsi="Times New Roman"/>
      <w:b/>
      <w:bCs/>
      <w:sz w:val="28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D3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S%20(Active%2025814)\NRISA\Current\nrisa_membership_application_form_v7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nrisa_membership_application_form_v7 (9).dotx</Template>
  <TotalTime>180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NRISA Achievers forever</vt:lpstr>
    </vt:vector>
  </TitlesOfParts>
  <Company>Victoria University</Company>
  <LinksUpToDate>false</LinksUpToDate>
  <CharactersWithSpaces>3061</CharactersWithSpaces>
  <SharedDoc>false</SharedDoc>
  <HLinks>
    <vt:vector size="24" baseType="variant">
      <vt:variant>
        <vt:i4>3997762</vt:i4>
      </vt:variant>
      <vt:variant>
        <vt:i4>9</vt:i4>
      </vt:variant>
      <vt:variant>
        <vt:i4>0</vt:i4>
      </vt:variant>
      <vt:variant>
        <vt:i4>5</vt:i4>
      </vt:variant>
      <vt:variant>
        <vt:lpwstr>mailto:bill@gupta.net.au</vt:lpwstr>
      </vt:variant>
      <vt:variant>
        <vt:lpwstr/>
      </vt:variant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mailto:roger_chopra@yahoo.com.au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mailto:Nalin.Sharda@gmail.com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mailto:Santosh.Kumarau@gmail.com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NRISA Achievers forever</dc:title>
  <dc:creator>Kas Mehra</dc:creator>
  <cp:lastModifiedBy>Harmindar Nath</cp:lastModifiedBy>
  <cp:revision>18</cp:revision>
  <cp:lastPrinted>2018-11-05T23:22:00Z</cp:lastPrinted>
  <dcterms:created xsi:type="dcterms:W3CDTF">2018-11-05T03:07:00Z</dcterms:created>
  <dcterms:modified xsi:type="dcterms:W3CDTF">2020-12-22T03:48:00Z</dcterms:modified>
</cp:coreProperties>
</file>